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82" w:rsidRDefault="00A00082">
      <w:pPr>
        <w:spacing w:after="200" w:line="276" w:lineRule="auto"/>
      </w:pPr>
    </w:p>
    <w:p w:rsidR="00A00082" w:rsidRDefault="00A00082">
      <w:pPr>
        <w:spacing w:after="200" w:line="276" w:lineRule="auto"/>
      </w:pPr>
    </w:p>
    <w:p w:rsidR="00A00082" w:rsidRDefault="00A00082">
      <w:pPr>
        <w:spacing w:after="200" w:line="276" w:lineRule="auto"/>
      </w:pPr>
    </w:p>
    <w:p w:rsidR="00A00082" w:rsidRDefault="00A00082">
      <w:pPr>
        <w:spacing w:after="200" w:line="276" w:lineRule="auto"/>
        <w:rPr>
          <w:b/>
          <w:sz w:val="28"/>
          <w:szCs w:val="28"/>
          <w:u w:val="single"/>
        </w:rPr>
      </w:pPr>
      <w:r w:rsidRPr="00A00082">
        <w:rPr>
          <w:b/>
          <w:sz w:val="28"/>
          <w:szCs w:val="28"/>
          <w:u w:val="single"/>
        </w:rPr>
        <w:t>Anleitung zur Terminbuchung</w:t>
      </w:r>
    </w:p>
    <w:p w:rsidR="00A00082" w:rsidRPr="00A00082" w:rsidRDefault="00A00082">
      <w:pPr>
        <w:spacing w:after="200" w:line="276" w:lineRule="auto"/>
        <w:rPr>
          <w:b/>
          <w:sz w:val="28"/>
          <w:szCs w:val="28"/>
          <w:u w:val="single"/>
        </w:rPr>
      </w:pPr>
    </w:p>
    <w:p w:rsidR="00A00082" w:rsidRPr="009E6D0F" w:rsidRDefault="00A00082" w:rsidP="00A00082">
      <w:pPr>
        <w:pStyle w:val="Listenabsatz"/>
        <w:numPr>
          <w:ilvl w:val="0"/>
          <w:numId w:val="1"/>
        </w:numPr>
        <w:rPr>
          <w:rStyle w:val="Hyperlink"/>
          <w:color w:val="000000" w:themeColor="text1"/>
        </w:rPr>
      </w:pPr>
      <w:r>
        <w:t xml:space="preserve">Wenn Sie die Seite </w:t>
      </w:r>
      <w:hyperlink r:id="rId7" w:tooltip="www.testzentrum.saarland.de" w:history="1">
        <w:r w:rsidRPr="009E6D0F">
          <w:rPr>
            <w:rStyle w:val="Hyperlink"/>
            <w:color w:val="BB8B00" w:themeColor="accent1" w:themeShade="BF"/>
          </w:rPr>
          <w:t>www.testzentrum.saarland.de</w:t>
        </w:r>
      </w:hyperlink>
      <w:r w:rsidRPr="009E6D0F">
        <w:rPr>
          <w:rStyle w:val="Hyperlink"/>
          <w:color w:val="000000" w:themeColor="text1"/>
        </w:rPr>
        <w:t xml:space="preserve"> </w:t>
      </w:r>
      <w:r w:rsidRPr="00895410">
        <w:rPr>
          <w:rStyle w:val="Hyperlink"/>
          <w:color w:val="000000" w:themeColor="text1"/>
          <w:u w:val="none"/>
        </w:rPr>
        <w:t>aufrufen</w:t>
      </w:r>
      <w:r w:rsidR="00895410" w:rsidRPr="00895410">
        <w:rPr>
          <w:rStyle w:val="Hyperlink"/>
          <w:color w:val="000000" w:themeColor="text1"/>
          <w:u w:val="none"/>
        </w:rPr>
        <w:t>,</w:t>
      </w:r>
      <w:r w:rsidRPr="00895410">
        <w:rPr>
          <w:rStyle w:val="Hyperlink"/>
          <w:color w:val="000000" w:themeColor="text1"/>
          <w:u w:val="none"/>
        </w:rPr>
        <w:t xml:space="preserve"> gelangen Sie mit e</w:t>
      </w:r>
      <w:r w:rsidR="00895410">
        <w:rPr>
          <w:rStyle w:val="Hyperlink"/>
          <w:color w:val="000000" w:themeColor="text1"/>
          <w:u w:val="none"/>
        </w:rPr>
        <w:t>inem Klick auf das Feld „Termin B</w:t>
      </w:r>
      <w:r w:rsidRPr="00895410">
        <w:rPr>
          <w:rStyle w:val="Hyperlink"/>
          <w:color w:val="000000" w:themeColor="text1"/>
          <w:u w:val="none"/>
        </w:rPr>
        <w:t>uchen</w:t>
      </w:r>
      <w:r w:rsidR="00895410">
        <w:rPr>
          <w:rStyle w:val="Hyperlink"/>
          <w:color w:val="000000" w:themeColor="text1"/>
          <w:u w:val="none"/>
        </w:rPr>
        <w:t>“</w:t>
      </w:r>
      <w:r w:rsidRPr="00895410">
        <w:rPr>
          <w:rStyle w:val="Hyperlink"/>
          <w:color w:val="000000" w:themeColor="text1"/>
          <w:u w:val="none"/>
        </w:rPr>
        <w:t xml:space="preserve"> zu Ihrer gewünschten Terminvergabeportal</w:t>
      </w:r>
      <w:r w:rsidR="00895410">
        <w:rPr>
          <w:rStyle w:val="Hyperlink"/>
          <w:color w:val="000000" w:themeColor="text1"/>
          <w:u w:val="none"/>
        </w:rPr>
        <w:t>.</w:t>
      </w:r>
    </w:p>
    <w:p w:rsidR="00A00082" w:rsidRDefault="00A00082" w:rsidP="00A00082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37B96735" wp14:editId="5EB92FCC">
            <wp:extent cx="4819650" cy="5000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82" w:rsidRDefault="00A00082" w:rsidP="00A00082">
      <w:pPr>
        <w:rPr>
          <w:color w:val="000000" w:themeColor="text1"/>
        </w:rPr>
      </w:pPr>
    </w:p>
    <w:p w:rsidR="00A00082" w:rsidRDefault="00A00082" w:rsidP="00A00082">
      <w:pPr>
        <w:rPr>
          <w:color w:val="000000" w:themeColor="text1"/>
        </w:rPr>
      </w:pPr>
    </w:p>
    <w:p w:rsidR="00A00082" w:rsidRDefault="00A00082" w:rsidP="00A00082">
      <w:pPr>
        <w:rPr>
          <w:color w:val="000000" w:themeColor="text1"/>
        </w:rPr>
      </w:pPr>
    </w:p>
    <w:p w:rsidR="00A00082" w:rsidRDefault="00A00082" w:rsidP="00A00082">
      <w:pPr>
        <w:rPr>
          <w:color w:val="000000" w:themeColor="text1"/>
        </w:rPr>
      </w:pPr>
    </w:p>
    <w:p w:rsidR="00A00082" w:rsidRDefault="00A00082" w:rsidP="00A00082">
      <w:pPr>
        <w:rPr>
          <w:color w:val="000000" w:themeColor="text1"/>
        </w:rPr>
      </w:pPr>
    </w:p>
    <w:p w:rsidR="00A00082" w:rsidRDefault="00A00082" w:rsidP="00A00082">
      <w:pPr>
        <w:rPr>
          <w:color w:val="000000" w:themeColor="text1"/>
        </w:rPr>
      </w:pPr>
    </w:p>
    <w:p w:rsidR="00A00082" w:rsidRDefault="00A00082" w:rsidP="00A00082">
      <w:pPr>
        <w:rPr>
          <w:color w:val="000000" w:themeColor="text1"/>
        </w:rPr>
      </w:pPr>
    </w:p>
    <w:p w:rsidR="00A00082" w:rsidRDefault="00A00082" w:rsidP="00A00082">
      <w:pPr>
        <w:rPr>
          <w:color w:val="000000" w:themeColor="text1"/>
        </w:rPr>
      </w:pPr>
    </w:p>
    <w:p w:rsidR="00A00082" w:rsidRDefault="00A00082" w:rsidP="00A00082">
      <w:pPr>
        <w:rPr>
          <w:color w:val="000000" w:themeColor="text1"/>
        </w:rPr>
      </w:pPr>
    </w:p>
    <w:p w:rsidR="00A00082" w:rsidRDefault="00A00082" w:rsidP="00A0008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 der oberen lin</w:t>
      </w:r>
      <w:r w:rsidR="00895410">
        <w:rPr>
          <w:color w:val="000000" w:themeColor="text1"/>
        </w:rPr>
        <w:t>ken Ecke finden Sie den Button „B</w:t>
      </w:r>
      <w:r>
        <w:rPr>
          <w:color w:val="000000" w:themeColor="text1"/>
        </w:rPr>
        <w:t>uchen</w:t>
      </w:r>
      <w:r w:rsidR="00895410">
        <w:rPr>
          <w:color w:val="000000" w:themeColor="text1"/>
        </w:rPr>
        <w:t>“</w:t>
      </w:r>
      <w:r>
        <w:rPr>
          <w:color w:val="000000" w:themeColor="text1"/>
        </w:rPr>
        <w:t>, den Sie bitte wiederum anklicken</w:t>
      </w:r>
      <w:r w:rsidR="00895410">
        <w:rPr>
          <w:color w:val="000000" w:themeColor="text1"/>
        </w:rPr>
        <w:t>.</w:t>
      </w:r>
    </w:p>
    <w:p w:rsidR="00A00082" w:rsidRDefault="00A00082" w:rsidP="00A00082">
      <w:pPr>
        <w:ind w:left="360"/>
        <w:rPr>
          <w:color w:val="000000" w:themeColor="text1"/>
        </w:rPr>
      </w:pPr>
      <w:r>
        <w:rPr>
          <w:noProof/>
        </w:rPr>
        <w:drawing>
          <wp:inline distT="0" distB="0" distL="0" distR="0" wp14:anchorId="016B9342" wp14:editId="16FCFEE8">
            <wp:extent cx="4791075" cy="22574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82" w:rsidRDefault="00A00082">
      <w:pPr>
        <w:spacing w:after="200" w:line="276" w:lineRule="auto"/>
      </w:pPr>
    </w:p>
    <w:p w:rsidR="00A00082" w:rsidRDefault="00A00082" w:rsidP="00A0008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Als nächstes geht ein Fenster auf</w:t>
      </w:r>
      <w:r w:rsidR="00895410">
        <w:rPr>
          <w:color w:val="000000" w:themeColor="text1"/>
        </w:rPr>
        <w:t>,</w:t>
      </w:r>
      <w:r>
        <w:rPr>
          <w:color w:val="000000" w:themeColor="text1"/>
        </w:rPr>
        <w:t xml:space="preserve"> in dem Sie den von Ihnen gewünschten Tag aussuchen können.</w:t>
      </w:r>
    </w:p>
    <w:p w:rsidR="00A00082" w:rsidRDefault="00A00082" w:rsidP="00A00082">
      <w:pPr>
        <w:ind w:left="360"/>
        <w:rPr>
          <w:color w:val="000000" w:themeColor="text1"/>
        </w:rPr>
      </w:pPr>
      <w:r>
        <w:rPr>
          <w:noProof/>
        </w:rPr>
        <w:drawing>
          <wp:inline distT="0" distB="0" distL="0" distR="0" wp14:anchorId="2DA79C1A" wp14:editId="121C5C87">
            <wp:extent cx="4152900" cy="353377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82" w:rsidRDefault="00A00082" w:rsidP="00A00082">
      <w:pPr>
        <w:ind w:left="360"/>
        <w:rPr>
          <w:color w:val="000000" w:themeColor="text1"/>
        </w:rPr>
      </w:pPr>
    </w:p>
    <w:p w:rsidR="00A00082" w:rsidRDefault="00A00082" w:rsidP="00A00082">
      <w:pPr>
        <w:ind w:left="360"/>
        <w:rPr>
          <w:color w:val="000000" w:themeColor="text1"/>
        </w:rPr>
      </w:pPr>
    </w:p>
    <w:p w:rsidR="00A00082" w:rsidRDefault="00A00082" w:rsidP="00A00082">
      <w:pPr>
        <w:ind w:left="360"/>
        <w:rPr>
          <w:color w:val="000000" w:themeColor="text1"/>
        </w:rPr>
      </w:pPr>
    </w:p>
    <w:p w:rsidR="00A00082" w:rsidRDefault="00A00082" w:rsidP="00A00082">
      <w:pPr>
        <w:ind w:left="360"/>
        <w:rPr>
          <w:color w:val="000000" w:themeColor="text1"/>
        </w:rPr>
      </w:pPr>
    </w:p>
    <w:p w:rsidR="00A00082" w:rsidRDefault="00A00082" w:rsidP="00A0008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Wenn Sie sich einen Tag ausgesucht haben, klicken Sie bitte darauf und gelangen im nächsten </w:t>
      </w:r>
      <w:r w:rsidR="00B31A7D">
        <w:rPr>
          <w:color w:val="000000" w:themeColor="text1"/>
        </w:rPr>
        <w:t>Schritt</w:t>
      </w:r>
      <w:r>
        <w:rPr>
          <w:color w:val="000000" w:themeColor="text1"/>
        </w:rPr>
        <w:t xml:space="preserve"> zur Auswahl der gewünschten Uhrzeit</w:t>
      </w:r>
      <w:r w:rsidR="00895410">
        <w:rPr>
          <w:color w:val="000000" w:themeColor="text1"/>
        </w:rPr>
        <w:t>.</w:t>
      </w:r>
    </w:p>
    <w:p w:rsidR="00A00082" w:rsidRDefault="00A00082" w:rsidP="00A00082">
      <w:pPr>
        <w:ind w:left="360"/>
        <w:rPr>
          <w:color w:val="000000" w:themeColor="text1"/>
        </w:rPr>
      </w:pPr>
      <w:r>
        <w:rPr>
          <w:noProof/>
        </w:rPr>
        <w:drawing>
          <wp:inline distT="0" distB="0" distL="0" distR="0" wp14:anchorId="65165AAB" wp14:editId="25A131BB">
            <wp:extent cx="2484120" cy="33528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82" w:rsidRDefault="00A00082" w:rsidP="00A00082">
      <w:pPr>
        <w:ind w:left="360"/>
        <w:rPr>
          <w:color w:val="000000" w:themeColor="text1"/>
        </w:rPr>
      </w:pPr>
    </w:p>
    <w:p w:rsidR="00A00082" w:rsidRDefault="00A00082" w:rsidP="00A0008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Bitte klicken Sie hier auf die gewünschte Uhrzeit. Als nächstes geht folgendes Fenster auf</w:t>
      </w:r>
      <w:r w:rsidR="00895410">
        <w:rPr>
          <w:color w:val="000000" w:themeColor="text1"/>
        </w:rPr>
        <w:t>,</w:t>
      </w:r>
      <w:r>
        <w:rPr>
          <w:color w:val="000000" w:themeColor="text1"/>
        </w:rPr>
        <w:t xml:space="preserve"> in dem Sie bitte auf </w:t>
      </w:r>
      <w:r w:rsidR="00895410">
        <w:rPr>
          <w:color w:val="000000" w:themeColor="text1"/>
        </w:rPr>
        <w:t>„</w:t>
      </w:r>
      <w:r>
        <w:rPr>
          <w:color w:val="000000" w:themeColor="text1"/>
        </w:rPr>
        <w:t>Teilnehmer hinzufügen</w:t>
      </w:r>
      <w:r w:rsidR="00895410">
        <w:rPr>
          <w:color w:val="000000" w:themeColor="text1"/>
        </w:rPr>
        <w:t>“</w:t>
      </w:r>
      <w:r>
        <w:rPr>
          <w:color w:val="000000" w:themeColor="text1"/>
        </w:rPr>
        <w:t xml:space="preserve"> klicken</w:t>
      </w:r>
      <w:r w:rsidR="00430F84">
        <w:rPr>
          <w:color w:val="000000" w:themeColor="text1"/>
        </w:rPr>
        <w:t>.</w:t>
      </w:r>
    </w:p>
    <w:p w:rsidR="00A00082" w:rsidRDefault="00A00082" w:rsidP="00A00082">
      <w:pPr>
        <w:pStyle w:val="Listenabsatz"/>
        <w:rPr>
          <w:color w:val="000000" w:themeColor="text1"/>
        </w:rPr>
      </w:pPr>
    </w:p>
    <w:p w:rsidR="00A00082" w:rsidRDefault="00A00082" w:rsidP="00A00082">
      <w:pPr>
        <w:pStyle w:val="Listenabsatz"/>
        <w:rPr>
          <w:color w:val="000000" w:themeColor="text1"/>
        </w:rPr>
      </w:pPr>
      <w:r>
        <w:rPr>
          <w:noProof/>
          <w:lang w:eastAsia="de-DE"/>
        </w:rPr>
        <w:drawing>
          <wp:inline distT="0" distB="0" distL="0" distR="0" wp14:anchorId="6ABD72B1" wp14:editId="00E5DB87">
            <wp:extent cx="5273040" cy="4305300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82" w:rsidRDefault="00A00082" w:rsidP="00A00082">
      <w:pPr>
        <w:pStyle w:val="Listenabsatz"/>
        <w:rPr>
          <w:color w:val="000000" w:themeColor="text1"/>
        </w:rPr>
      </w:pPr>
    </w:p>
    <w:p w:rsidR="00A00082" w:rsidRDefault="00A00082" w:rsidP="00A0008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Dort haben Sie in der rechten oberen Spalte die Möglichkeit</w:t>
      </w:r>
      <w:r w:rsidR="00380A64">
        <w:rPr>
          <w:color w:val="000000" w:themeColor="text1"/>
        </w:rPr>
        <w:t>,</w:t>
      </w:r>
      <w:r>
        <w:rPr>
          <w:color w:val="000000" w:themeColor="text1"/>
        </w:rPr>
        <w:t xml:space="preserve"> den Grund des Testes auszuwählen</w:t>
      </w:r>
      <w:r w:rsidR="00430F84">
        <w:rPr>
          <w:color w:val="000000" w:themeColor="text1"/>
        </w:rPr>
        <w:t>.</w:t>
      </w:r>
    </w:p>
    <w:p w:rsidR="00A00082" w:rsidRDefault="00A00082" w:rsidP="00A00082">
      <w:pPr>
        <w:ind w:left="360"/>
        <w:rPr>
          <w:color w:val="000000" w:themeColor="text1"/>
        </w:rPr>
      </w:pPr>
      <w:r>
        <w:rPr>
          <w:noProof/>
        </w:rPr>
        <w:drawing>
          <wp:inline distT="0" distB="0" distL="0" distR="0" wp14:anchorId="0D237AC0" wp14:editId="2528CDC7">
            <wp:extent cx="5760720" cy="2205355"/>
            <wp:effectExtent l="0" t="0" r="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82" w:rsidRDefault="00A00082" w:rsidP="00A00082">
      <w:pPr>
        <w:ind w:left="360"/>
        <w:rPr>
          <w:color w:val="000000" w:themeColor="text1"/>
        </w:rPr>
      </w:pPr>
    </w:p>
    <w:p w:rsidR="00A00082" w:rsidRPr="00141E98" w:rsidRDefault="00B31A7D" w:rsidP="00012F48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141E98">
        <w:rPr>
          <w:color w:val="000000" w:themeColor="text1"/>
        </w:rPr>
        <w:t>B</w:t>
      </w:r>
      <w:r w:rsidR="00560C80" w:rsidRPr="00141E98">
        <w:rPr>
          <w:color w:val="000000" w:themeColor="text1"/>
        </w:rPr>
        <w:t xml:space="preserve">itte wählen Sie hier den </w:t>
      </w:r>
      <w:r w:rsidR="00A00082" w:rsidRPr="00141E98">
        <w:rPr>
          <w:color w:val="000000" w:themeColor="text1"/>
        </w:rPr>
        <w:t xml:space="preserve">Punkt </w:t>
      </w:r>
      <w:r w:rsidR="00380A64" w:rsidRPr="00141E98">
        <w:rPr>
          <w:color w:val="000000" w:themeColor="text1"/>
        </w:rPr>
        <w:t>„</w:t>
      </w:r>
      <w:r w:rsidR="00560C80" w:rsidRPr="00141E98">
        <w:rPr>
          <w:color w:val="000000" w:themeColor="text1"/>
        </w:rPr>
        <w:t>Bildung</w:t>
      </w:r>
      <w:r w:rsidR="00380A64" w:rsidRPr="00141E98">
        <w:rPr>
          <w:color w:val="000000" w:themeColor="text1"/>
        </w:rPr>
        <w:t>“</w:t>
      </w:r>
      <w:r w:rsidR="004146FA" w:rsidRPr="00141E98">
        <w:rPr>
          <w:color w:val="000000" w:themeColor="text1"/>
        </w:rPr>
        <w:t xml:space="preserve"> </w:t>
      </w:r>
      <w:r w:rsidR="00A00082" w:rsidRPr="00141E98">
        <w:rPr>
          <w:color w:val="000000" w:themeColor="text1"/>
        </w:rPr>
        <w:t>aus, w</w:t>
      </w:r>
      <w:r w:rsidR="00141E98" w:rsidRPr="00141E98">
        <w:rPr>
          <w:color w:val="000000" w:themeColor="text1"/>
        </w:rPr>
        <w:t>enn Sie in nachfolgenden Bereichen</w:t>
      </w:r>
      <w:r w:rsidR="00560C80" w:rsidRPr="00141E98">
        <w:rPr>
          <w:color w:val="000000" w:themeColor="text1"/>
        </w:rPr>
        <w:t xml:space="preserve"> tätig sind, </w:t>
      </w:r>
      <w:r w:rsidR="00141E98" w:rsidRPr="00141E98">
        <w:rPr>
          <w:color w:val="000000" w:themeColor="text1"/>
        </w:rPr>
        <w:t>z. B. in Kindertageseinrichtungen, Horten, Tages-/Großtagespflegestellen, oder</w:t>
      </w:r>
      <w:r w:rsidR="00141E98">
        <w:rPr>
          <w:color w:val="000000" w:themeColor="text1"/>
        </w:rPr>
        <w:t xml:space="preserve"> als </w:t>
      </w:r>
      <w:r w:rsidR="00141E98" w:rsidRPr="00141E98">
        <w:rPr>
          <w:color w:val="000000" w:themeColor="text1"/>
        </w:rPr>
        <w:t>AFI</w:t>
      </w:r>
      <w:r w:rsidR="00141E98">
        <w:rPr>
          <w:color w:val="000000" w:themeColor="text1"/>
        </w:rPr>
        <w:t>-Kraft</w:t>
      </w:r>
      <w:bookmarkStart w:id="0" w:name="_GoBack"/>
      <w:bookmarkEnd w:id="0"/>
      <w:r w:rsidR="00560C80" w:rsidRPr="00141E98">
        <w:rPr>
          <w:color w:val="000000" w:themeColor="text1"/>
        </w:rPr>
        <w:t>.</w:t>
      </w:r>
      <w:r w:rsidR="00A00082" w:rsidRPr="00141E98">
        <w:rPr>
          <w:color w:val="000000" w:themeColor="text1"/>
        </w:rPr>
        <w:t xml:space="preserve"> </w:t>
      </w:r>
    </w:p>
    <w:p w:rsidR="00A00082" w:rsidRDefault="00A00082" w:rsidP="00A00082">
      <w:pPr>
        <w:pStyle w:val="Listenabsatz"/>
        <w:rPr>
          <w:color w:val="000000" w:themeColor="text1"/>
        </w:rPr>
      </w:pPr>
      <w:r>
        <w:rPr>
          <w:color w:val="000000" w:themeColor="text1"/>
        </w:rPr>
        <w:t xml:space="preserve">Bitte fügen Sie die Felder </w:t>
      </w:r>
      <w:r w:rsidR="00380A64">
        <w:rPr>
          <w:color w:val="000000" w:themeColor="text1"/>
        </w:rPr>
        <w:t>„</w:t>
      </w:r>
      <w:r>
        <w:rPr>
          <w:color w:val="000000" w:themeColor="text1"/>
        </w:rPr>
        <w:t>Teilnehmer Name</w:t>
      </w:r>
      <w:r w:rsidR="00380A64">
        <w:rPr>
          <w:color w:val="000000" w:themeColor="text1"/>
        </w:rPr>
        <w:t>“</w:t>
      </w:r>
      <w:r>
        <w:rPr>
          <w:color w:val="000000" w:themeColor="text1"/>
        </w:rPr>
        <w:t xml:space="preserve">, </w:t>
      </w:r>
      <w:r w:rsidR="00380A64">
        <w:rPr>
          <w:color w:val="000000" w:themeColor="text1"/>
        </w:rPr>
        <w:t>„</w:t>
      </w:r>
      <w:r>
        <w:rPr>
          <w:color w:val="000000" w:themeColor="text1"/>
        </w:rPr>
        <w:t xml:space="preserve">Teilnehmer </w:t>
      </w:r>
      <w:r w:rsidR="00895410">
        <w:rPr>
          <w:color w:val="000000" w:themeColor="text1"/>
        </w:rPr>
        <w:t>E-Mail-Adresse</w:t>
      </w:r>
      <w:r w:rsidR="00380A64">
        <w:rPr>
          <w:color w:val="000000" w:themeColor="text1"/>
        </w:rPr>
        <w:t>“</w:t>
      </w:r>
      <w:r>
        <w:rPr>
          <w:color w:val="000000" w:themeColor="text1"/>
        </w:rPr>
        <w:t xml:space="preserve"> und </w:t>
      </w:r>
      <w:r w:rsidR="00B31A7D">
        <w:rPr>
          <w:color w:val="000000" w:themeColor="text1"/>
        </w:rPr>
        <w:t>„</w:t>
      </w:r>
      <w:r>
        <w:rPr>
          <w:color w:val="000000" w:themeColor="text1"/>
        </w:rPr>
        <w:t>Teilnehmer Telefonnummer</w:t>
      </w:r>
      <w:r w:rsidR="00B31A7D">
        <w:rPr>
          <w:color w:val="000000" w:themeColor="text1"/>
        </w:rPr>
        <w:t>“</w:t>
      </w:r>
      <w:r>
        <w:rPr>
          <w:color w:val="000000" w:themeColor="text1"/>
        </w:rPr>
        <w:t xml:space="preserve"> vollständig aus.</w:t>
      </w:r>
    </w:p>
    <w:p w:rsidR="00A548C8" w:rsidRPr="00AE4B53" w:rsidRDefault="00A00082" w:rsidP="00AE4B53">
      <w:pPr>
        <w:pStyle w:val="Listenabsatz"/>
        <w:rPr>
          <w:color w:val="000000" w:themeColor="text1"/>
        </w:rPr>
      </w:pPr>
      <w:r>
        <w:rPr>
          <w:color w:val="000000" w:themeColor="text1"/>
        </w:rPr>
        <w:t xml:space="preserve">In dem Feld </w:t>
      </w:r>
      <w:r w:rsidR="00380A64">
        <w:rPr>
          <w:color w:val="000000" w:themeColor="text1"/>
        </w:rPr>
        <w:t>„</w:t>
      </w:r>
      <w:r>
        <w:rPr>
          <w:color w:val="000000" w:themeColor="text1"/>
        </w:rPr>
        <w:t>Kommentar zum Teilnehmer</w:t>
      </w:r>
      <w:r w:rsidR="00380A64">
        <w:rPr>
          <w:color w:val="000000" w:themeColor="text1"/>
        </w:rPr>
        <w:t>“</w:t>
      </w:r>
      <w:r>
        <w:rPr>
          <w:color w:val="000000" w:themeColor="text1"/>
        </w:rPr>
        <w:t xml:space="preserve"> fügen Sie bitte Ihren Arbeitgeber hinzu.</w:t>
      </w:r>
    </w:p>
    <w:p w:rsidR="00A00082" w:rsidRPr="00AE4B53" w:rsidRDefault="00560C80" w:rsidP="00AE4B53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32BC9214" wp14:editId="615CF14D">
            <wp:extent cx="5939790" cy="2265680"/>
            <wp:effectExtent l="0" t="0" r="3810" b="127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82" w:rsidRDefault="00A00082" w:rsidP="00A00082">
      <w:pPr>
        <w:pStyle w:val="Listenabsatz"/>
        <w:rPr>
          <w:color w:val="000000" w:themeColor="text1"/>
        </w:rPr>
      </w:pPr>
    </w:p>
    <w:p w:rsidR="00A00082" w:rsidRPr="00426F07" w:rsidRDefault="00A00082" w:rsidP="00A00082">
      <w:pPr>
        <w:pStyle w:val="Listenabsatz"/>
        <w:rPr>
          <w:color w:val="000000" w:themeColor="text1"/>
        </w:rPr>
      </w:pPr>
    </w:p>
    <w:p w:rsidR="00A00082" w:rsidRDefault="00A00082" w:rsidP="00A0008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Nun klicken Sie bitte auf den blauen Button</w:t>
      </w:r>
      <w:r w:rsidR="00430F84">
        <w:rPr>
          <w:color w:val="000000" w:themeColor="text1"/>
        </w:rPr>
        <w:t>.</w:t>
      </w:r>
    </w:p>
    <w:p w:rsidR="00A548C8" w:rsidRPr="00A548C8" w:rsidRDefault="00A548C8" w:rsidP="00A548C8">
      <w:pPr>
        <w:ind w:left="360"/>
        <w:rPr>
          <w:color w:val="000000" w:themeColor="text1"/>
        </w:rPr>
      </w:pPr>
    </w:p>
    <w:p w:rsidR="00A00082" w:rsidRDefault="00A00082" w:rsidP="00A00082">
      <w:pPr>
        <w:pStyle w:val="Listenabsatz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6E7A8D8" wp14:editId="704540B8">
            <wp:extent cx="1219200" cy="2667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82" w:rsidRDefault="00A00082">
      <w:pPr>
        <w:spacing w:after="200" w:line="276" w:lineRule="auto"/>
      </w:pPr>
    </w:p>
    <w:sectPr w:rsidR="00A00082"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87" w:rsidRDefault="00BB0487">
      <w:r>
        <w:separator/>
      </w:r>
    </w:p>
  </w:endnote>
  <w:endnote w:type="continuationSeparator" w:id="0">
    <w:p w:rsidR="00BB0487" w:rsidRDefault="00BB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ar 1450 Text">
    <w:panose1 w:val="020B0503040000020003"/>
    <w:charset w:val="00"/>
    <w:family w:val="swiss"/>
    <w:notTrueType/>
    <w:pitch w:val="variable"/>
    <w:sig w:usb0="00000007" w:usb1="00000000" w:usb2="00000000" w:usb3="00000000" w:csb0="00000093" w:csb1="00000000"/>
  </w:font>
  <w:font w:name="Saar 1450 Headline">
    <w:panose1 w:val="020B050304000002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F" w:rsidRDefault="00100D5F">
    <w:pPr>
      <w:pStyle w:val="Fuzeile"/>
      <w:jc w:val="center"/>
      <w:rPr>
        <w:sz w:val="18"/>
        <w:szCs w:val="18"/>
      </w:rPr>
    </w:pPr>
  </w:p>
  <w:p w:rsidR="00100D5F" w:rsidRDefault="00A548C8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\* MERGEFORMAT</w:instrText>
    </w:r>
    <w:r>
      <w:rPr>
        <w:sz w:val="18"/>
        <w:szCs w:val="18"/>
      </w:rPr>
      <w:fldChar w:fldCharType="separate"/>
    </w:r>
    <w:r w:rsidR="00141E98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MERGEFORMAT</w:instrText>
    </w:r>
    <w:r>
      <w:rPr>
        <w:sz w:val="18"/>
        <w:szCs w:val="18"/>
      </w:rPr>
      <w:fldChar w:fldCharType="separate"/>
    </w:r>
    <w:r w:rsidR="00141E98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F" w:rsidRDefault="00A548C8">
    <w:pPr>
      <w:pStyle w:val="Fuzeile"/>
      <w:tabs>
        <w:tab w:val="clear" w:pos="4513"/>
        <w:tab w:val="center" w:pos="5103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94485" cy="14935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4616" cy="14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902525" y="7837714"/>
          <wp:positionH relativeFrom="page">
            <wp:align>left</wp:align>
          </wp:positionH>
          <wp:positionV relativeFrom="page">
            <wp:align>bottom</wp:align>
          </wp:positionV>
          <wp:extent cx="3801600" cy="1494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ßzeile_li_FJ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6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0D5F" w:rsidRDefault="00100D5F">
    <w:pPr>
      <w:pStyle w:val="Fuzeile"/>
      <w:tabs>
        <w:tab w:val="clear" w:pos="4513"/>
        <w:tab w:val="center" w:pos="5103"/>
      </w:tabs>
      <w:rPr>
        <w:sz w:val="18"/>
        <w:szCs w:val="18"/>
      </w:rPr>
    </w:pPr>
  </w:p>
  <w:p w:rsidR="00100D5F" w:rsidRDefault="00100D5F">
    <w:pPr>
      <w:pStyle w:val="Fuzeile"/>
      <w:tabs>
        <w:tab w:val="clear" w:pos="4513"/>
        <w:tab w:val="center" w:pos="5103"/>
      </w:tabs>
      <w:rPr>
        <w:sz w:val="18"/>
        <w:szCs w:val="18"/>
      </w:rPr>
    </w:pPr>
  </w:p>
  <w:p w:rsidR="00100D5F" w:rsidRDefault="00100D5F">
    <w:pPr>
      <w:pStyle w:val="Fuzeile"/>
      <w:tabs>
        <w:tab w:val="clear" w:pos="4513"/>
        <w:tab w:val="center" w:pos="5103"/>
      </w:tabs>
      <w:rPr>
        <w:sz w:val="18"/>
        <w:szCs w:val="18"/>
      </w:rPr>
    </w:pPr>
  </w:p>
  <w:p w:rsidR="00100D5F" w:rsidRDefault="00100D5F">
    <w:pPr>
      <w:pStyle w:val="Fuzeile"/>
      <w:tabs>
        <w:tab w:val="clear" w:pos="4513"/>
        <w:tab w:val="center" w:pos="5103"/>
      </w:tabs>
      <w:rPr>
        <w:sz w:val="18"/>
        <w:szCs w:val="18"/>
      </w:rPr>
    </w:pPr>
  </w:p>
  <w:p w:rsidR="00100D5F" w:rsidRDefault="00100D5F">
    <w:pPr>
      <w:pStyle w:val="Fuzeile"/>
      <w:tabs>
        <w:tab w:val="clear" w:pos="4513"/>
        <w:tab w:val="center" w:pos="5103"/>
      </w:tabs>
      <w:rPr>
        <w:sz w:val="18"/>
        <w:szCs w:val="18"/>
      </w:rPr>
    </w:pPr>
  </w:p>
  <w:p w:rsidR="00100D5F" w:rsidRDefault="00A548C8">
    <w:pPr>
      <w:pStyle w:val="Fuzeile"/>
      <w:tabs>
        <w:tab w:val="clear" w:pos="4513"/>
        <w:tab w:val="center" w:pos="5103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fldChar w:fldCharType="begin"/>
    </w:r>
    <w:sdt>
      <w:sdtPr>
        <w:rPr>
          <w:sz w:val="18"/>
          <w:szCs w:val="18"/>
        </w:rPr>
        <w:id w:val="-984847312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instrText xml:space="preserve"> IF </w:instrTex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</w:instrText>
        </w:r>
        <w:r>
          <w:rPr>
            <w:sz w:val="18"/>
            <w:szCs w:val="18"/>
          </w:rPr>
          <w:fldChar w:fldCharType="separate"/>
        </w:r>
        <w:r w:rsidR="00141E98">
          <w:rPr>
            <w:noProof/>
            <w:sz w:val="18"/>
            <w:szCs w:val="18"/>
          </w:rPr>
          <w:instrText>4</w:instrTex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instrText xml:space="preserve"> = 1 " " "</w:instrTex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\* MERGEFORMAT</w:instrText>
        </w:r>
        <w:r>
          <w:rPr>
            <w:sz w:val="18"/>
            <w:szCs w:val="18"/>
          </w:rPr>
          <w:fldChar w:fldCharType="separate"/>
        </w:r>
        <w:r w:rsidR="00141E98">
          <w:rPr>
            <w:noProof/>
            <w:sz w:val="18"/>
            <w:szCs w:val="18"/>
          </w:rPr>
          <w:instrText>1</w:instrTex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instrText>/</w:instrTex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\* MERGEFORMAT</w:instrText>
        </w:r>
        <w:r>
          <w:rPr>
            <w:sz w:val="18"/>
            <w:szCs w:val="18"/>
          </w:rPr>
          <w:fldChar w:fldCharType="separate"/>
        </w:r>
        <w:r w:rsidR="00141E98">
          <w:rPr>
            <w:noProof/>
            <w:sz w:val="18"/>
            <w:szCs w:val="18"/>
          </w:rPr>
          <w:instrText>4</w:instrTex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instrText>"</w:instrText>
        </w:r>
      </w:sdtContent>
    </w:sdt>
    <w:r>
      <w:rPr>
        <w:sz w:val="18"/>
        <w:szCs w:val="18"/>
      </w:rPr>
      <w:instrText xml:space="preserve"> </w:instrText>
    </w:r>
    <w:r>
      <w:rPr>
        <w:sz w:val="18"/>
        <w:szCs w:val="18"/>
      </w:rPr>
      <w:fldChar w:fldCharType="separate"/>
    </w:r>
    <w:r w:rsidR="00141E98">
      <w:rPr>
        <w:noProof/>
        <w:sz w:val="18"/>
        <w:szCs w:val="18"/>
      </w:rPr>
      <w:t>1/4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87" w:rsidRDefault="00BB0487">
      <w:r>
        <w:separator/>
      </w:r>
    </w:p>
  </w:footnote>
  <w:footnote w:type="continuationSeparator" w:id="0">
    <w:p w:rsidR="00BB0487" w:rsidRDefault="00BB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F" w:rsidRDefault="00A548C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3890645</wp:posOffset>
          </wp:positionH>
          <wp:positionV relativeFrom="paragraph">
            <wp:posOffset>39370</wp:posOffset>
          </wp:positionV>
          <wp:extent cx="2091690" cy="950595"/>
          <wp:effectExtent l="0" t="0" r="3810" b="190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10" r="24539"/>
                  <a:stretch/>
                </pic:blipFill>
                <pic:spPr bwMode="auto">
                  <a:xfrm>
                    <a:off x="0" y="0"/>
                    <a:ext cx="2091690" cy="950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048256" cy="1324051"/>
          <wp:effectExtent l="0" t="0" r="952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1324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7140"/>
    <w:multiLevelType w:val="hybridMultilevel"/>
    <w:tmpl w:val="948AE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87"/>
    <w:rsid w:val="00100D5F"/>
    <w:rsid w:val="00141E98"/>
    <w:rsid w:val="00380A64"/>
    <w:rsid w:val="004146FA"/>
    <w:rsid w:val="00430F84"/>
    <w:rsid w:val="004F0676"/>
    <w:rsid w:val="005334CB"/>
    <w:rsid w:val="00560C80"/>
    <w:rsid w:val="00895410"/>
    <w:rsid w:val="008D13B9"/>
    <w:rsid w:val="008F6824"/>
    <w:rsid w:val="00A00082"/>
    <w:rsid w:val="00A548C8"/>
    <w:rsid w:val="00AE4B53"/>
    <w:rsid w:val="00B31A7D"/>
    <w:rsid w:val="00B62CEA"/>
    <w:rsid w:val="00BB0487"/>
    <w:rsid w:val="00D46A15"/>
    <w:rsid w:val="00F6150D"/>
    <w:rsid w:val="00FE07DA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3D539F"/>
  <w14:discardImageEditingData/>
  <w14:defaultImageDpi w14:val="96"/>
  <w15:docId w15:val="{466D074B-B367-47E7-BF03-98C13160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spacing w:before="240"/>
      <w:outlineLvl w:val="0"/>
    </w:pPr>
    <w:rPr>
      <w:rFonts w:ascii="Saar 1450 Headline" w:eastAsiaTheme="majorEastAsia" w:hAnsi="Saar 1450 Headline" w:cstheme="majorBidi"/>
      <w:color w:val="1F497D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40"/>
      <w:outlineLvl w:val="1"/>
    </w:pPr>
    <w:rPr>
      <w:rFonts w:ascii="Saar 1450 Headline" w:eastAsiaTheme="majorEastAsia" w:hAnsi="Saar 1450 Headline" w:cstheme="majorBidi"/>
      <w:color w:val="6679A2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b/>
    </w:rPr>
  </w:style>
  <w:style w:type="character" w:customStyle="1" w:styleId="TitelZchn">
    <w:name w:val="Titel Zchn"/>
    <w:basedOn w:val="Absatz-Standardschriftart"/>
    <w:link w:val="Titel"/>
    <w:uiPriority w:val="10"/>
    <w:rPr>
      <w:b/>
    </w:rPr>
  </w:style>
  <w:style w:type="character" w:styleId="Seitenzahl">
    <w:name w:val="page number"/>
    <w:basedOn w:val="Absatz-Standardschriftart"/>
    <w:rPr>
      <w:rFonts w:ascii="Saar 1450 Text" w:hAnsi="Saar 1450 Text"/>
      <w:sz w:val="18"/>
    </w:rPr>
  </w:style>
  <w:style w:type="paragraph" w:customStyle="1" w:styleId="Adressblock8pt">
    <w:name w:val="Adressblock_8pt"/>
    <w:basedOn w:val="Standard"/>
    <w:link w:val="Adressblock8ptZchn"/>
    <w:qFormat/>
    <w:rPr>
      <w:sz w:val="16"/>
    </w:rPr>
  </w:style>
  <w:style w:type="paragraph" w:styleId="KeinLeerraum">
    <w:name w:val="No Spacing"/>
    <w:uiPriority w:val="1"/>
    <w:pPr>
      <w:spacing w:after="0" w:line="240" w:lineRule="auto"/>
    </w:pPr>
  </w:style>
  <w:style w:type="character" w:customStyle="1" w:styleId="Adressblock8ptZchn">
    <w:name w:val="Adressblock_8pt Zchn"/>
    <w:basedOn w:val="KopfzeileZchn"/>
    <w:link w:val="Adressblock8pt"/>
    <w:rPr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riefText">
    <w:name w:val="BriefText"/>
    <w:basedOn w:val="Standard"/>
    <w:qFormat/>
    <w:pPr>
      <w:spacing w:after="200" w:line="276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Saar 1450 Headline" w:eastAsiaTheme="majorEastAsia" w:hAnsi="Saar 1450 Headline" w:cstheme="majorBidi"/>
      <w:color w:val="1F497D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Saar 1450 Headline" w:eastAsiaTheme="majorEastAsia" w:hAnsi="Saar 1450 Headline" w:cstheme="majorBidi"/>
      <w:color w:val="6679A2" w:themeColor="accent3"/>
      <w:sz w:val="26"/>
      <w:szCs w:val="26"/>
    </w:rPr>
  </w:style>
  <w:style w:type="character" w:styleId="IntensiveHervorhebung">
    <w:name w:val="Intense Emphasis"/>
    <w:basedOn w:val="Absatz-Standardschriftart"/>
    <w:uiPriority w:val="2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10" w:color="FABB00" w:themeColor="accent1"/>
        <w:bottom w:val="single" w:sz="4" w:space="10" w:color="FABB0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sz w:val="24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auto"/>
      <w:spacing w:val="5"/>
    </w:rPr>
  </w:style>
  <w:style w:type="character" w:styleId="Hyperlink">
    <w:name w:val="Hyperlink"/>
    <w:basedOn w:val="Absatz-Standardschriftart"/>
    <w:uiPriority w:val="99"/>
    <w:unhideWhenUsed/>
    <w:rsid w:val="00A000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0082"/>
    <w:pPr>
      <w:spacing w:after="160" w:line="259" w:lineRule="auto"/>
      <w:ind w:left="720"/>
      <w:contextualSpacing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aarland.de/msgff/DE/portale/gesundheitundpraevention/leistungenabisz/testzentrum/testzentrum_node.html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llgemeine%20Dokumentvorlagen\MSGFF%20neue%20Saar-Schrift\C-Bogen%20(Soziales%20SL).dotx" TargetMode="External"/></Relationships>
</file>

<file path=word/theme/theme1.xml><?xml version="1.0" encoding="utf-8"?>
<a:theme xmlns:a="http://schemas.openxmlformats.org/drawingml/2006/main" name="SaarDesign_1450">
  <a:themeElements>
    <a:clrScheme name="SaarDesig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BB00"/>
      </a:accent1>
      <a:accent2>
        <a:srgbClr val="3C4862"/>
      </a:accent2>
      <a:accent3>
        <a:srgbClr val="6679A2"/>
      </a:accent3>
      <a:accent4>
        <a:srgbClr val="8392B3"/>
      </a:accent4>
      <a:accent5>
        <a:srgbClr val="9AA6C2"/>
      </a:accent5>
      <a:accent6>
        <a:srgbClr val="C6CDDC"/>
      </a:accent6>
      <a:hlink>
        <a:srgbClr val="0000FF"/>
      </a:hlink>
      <a:folHlink>
        <a:srgbClr val="800080"/>
      </a:folHlink>
    </a:clrScheme>
    <a:fontScheme name="Saar1450_Design">
      <a:majorFont>
        <a:latin typeface="Saar 1450 Text"/>
        <a:ea typeface=""/>
        <a:cs typeface=""/>
      </a:majorFont>
      <a:minorFont>
        <a:latin typeface="Saar 1450 Tex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C-Bogen (Soziales SL)</Template>
  <TotalTime>0</TotalTime>
  <Pages>4</Pages>
  <Words>190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Saarland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Winterhalder Vera (Soziales)</dc:creator>
  <cp:lastModifiedBy>Meusel Hubert (Soziales)</cp:lastModifiedBy>
  <cp:revision>2</cp:revision>
  <cp:lastPrinted>2020-09-08T07:28:00Z</cp:lastPrinted>
  <dcterms:created xsi:type="dcterms:W3CDTF">2020-11-23T10:23:00Z</dcterms:created>
  <dcterms:modified xsi:type="dcterms:W3CDTF">2020-11-23T10:23:00Z</dcterms:modified>
</cp:coreProperties>
</file>